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1" w:rsidRDefault="00CA3A01" w:rsidP="00F6492E">
      <w:pPr>
        <w:pStyle w:val="Header"/>
        <w:tabs>
          <w:tab w:val="clear" w:pos="9355"/>
          <w:tab w:val="left" w:pos="893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Приложение</w:t>
      </w:r>
    </w:p>
    <w:p w:rsidR="00CA3A01" w:rsidRDefault="00CA3A01" w:rsidP="002E74FD">
      <w:pPr>
        <w:pStyle w:val="Header"/>
        <w:tabs>
          <w:tab w:val="clear" w:pos="4677"/>
          <w:tab w:val="clear" w:pos="9355"/>
          <w:tab w:val="right" w:pos="147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к постановлению  администрации муниципального                                                              </w:t>
      </w:r>
    </w:p>
    <w:p w:rsidR="00CA3A01" w:rsidRDefault="00CA3A01" w:rsidP="002E74FD">
      <w:pPr>
        <w:pStyle w:val="Header"/>
        <w:tabs>
          <w:tab w:val="clear" w:pos="4677"/>
          <w:tab w:val="clear" w:pos="9355"/>
          <w:tab w:val="right" w:pos="147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образования - Шиловское  городское поселение</w:t>
      </w:r>
    </w:p>
    <w:p w:rsidR="00CA3A01" w:rsidRDefault="00CA3A01" w:rsidP="002E74FD">
      <w:pPr>
        <w:pStyle w:val="Header"/>
        <w:tabs>
          <w:tab w:val="clear" w:pos="9355"/>
          <w:tab w:val="right" w:pos="147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Шиловского муниципального района Рязанской области</w:t>
      </w:r>
    </w:p>
    <w:p w:rsidR="00CA3A01" w:rsidRDefault="00CA3A01" w:rsidP="002E74FD">
      <w:pPr>
        <w:pStyle w:val="Header"/>
        <w:tabs>
          <w:tab w:val="clear" w:pos="9355"/>
          <w:tab w:val="right" w:pos="147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от   21.09.2015 г.   №  88                                                                                                                     </w:t>
      </w:r>
    </w:p>
    <w:p w:rsidR="00CA3A01" w:rsidRDefault="00CA3A01" w:rsidP="002E74FD">
      <w:pPr>
        <w:pStyle w:val="Header"/>
        <w:tabs>
          <w:tab w:val="clear" w:pos="9355"/>
          <w:tab w:val="right" w:pos="153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CA3A01" w:rsidRDefault="00CA3A01" w:rsidP="00F6492E">
      <w:pPr>
        <w:pStyle w:val="Header"/>
        <w:tabs>
          <w:tab w:val="clear" w:pos="9355"/>
          <w:tab w:val="right" w:pos="153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A01" w:rsidRDefault="00CA3A01" w:rsidP="00F6492E">
      <w:pPr>
        <w:pStyle w:val="Header"/>
        <w:tabs>
          <w:tab w:val="clear" w:pos="9355"/>
          <w:tab w:val="right" w:pos="153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A3A01" w:rsidRDefault="00CA3A01" w:rsidP="00F6492E">
      <w:pPr>
        <w:pStyle w:val="Header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469">
        <w:rPr>
          <w:rFonts w:ascii="Times New Roman" w:hAnsi="Times New Roman"/>
          <w:b/>
          <w:sz w:val="24"/>
          <w:szCs w:val="24"/>
        </w:rPr>
        <w:t xml:space="preserve">Ведомственный перечень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191469">
        <w:rPr>
          <w:rFonts w:ascii="Times New Roman" w:hAnsi="Times New Roman"/>
          <w:b/>
          <w:sz w:val="24"/>
          <w:szCs w:val="24"/>
        </w:rPr>
        <w:t xml:space="preserve"> услуг </w:t>
      </w:r>
      <w:r>
        <w:rPr>
          <w:rFonts w:ascii="Times New Roman" w:hAnsi="Times New Roman"/>
          <w:b/>
          <w:sz w:val="24"/>
          <w:szCs w:val="24"/>
        </w:rPr>
        <w:t>и работ</w:t>
      </w:r>
      <w:r w:rsidRPr="0019146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оказываемых (выполняемых)</w:t>
      </w:r>
      <w:r w:rsidRPr="00191469">
        <w:rPr>
          <w:rFonts w:ascii="Times New Roman" w:hAnsi="Times New Roman"/>
          <w:b/>
          <w:sz w:val="24"/>
          <w:szCs w:val="24"/>
        </w:rPr>
        <w:t xml:space="preserve"> муниципальным</w:t>
      </w:r>
      <w:r>
        <w:rPr>
          <w:rFonts w:ascii="Times New Roman" w:hAnsi="Times New Roman"/>
          <w:b/>
          <w:sz w:val="24"/>
          <w:szCs w:val="24"/>
        </w:rPr>
        <w:t xml:space="preserve"> бюджетным </w:t>
      </w:r>
      <w:r w:rsidRPr="00191469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 xml:space="preserve">ем </w:t>
      </w:r>
      <w:r w:rsidRPr="00191469">
        <w:rPr>
          <w:rFonts w:ascii="Times New Roman" w:hAnsi="Times New Roman"/>
          <w:b/>
          <w:sz w:val="24"/>
          <w:szCs w:val="24"/>
        </w:rPr>
        <w:t xml:space="preserve">культуры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– Шиловское  городское поселение    Шиловского </w:t>
      </w:r>
      <w:r w:rsidRPr="001914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CA3A01" w:rsidRDefault="00CA3A01" w:rsidP="00F6492E">
      <w:pPr>
        <w:pStyle w:val="Header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469">
        <w:rPr>
          <w:rFonts w:ascii="Times New Roman" w:hAnsi="Times New Roman"/>
          <w:b/>
          <w:sz w:val="24"/>
          <w:szCs w:val="24"/>
        </w:rPr>
        <w:t xml:space="preserve"> Рязанской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3A01" w:rsidRPr="00191469" w:rsidRDefault="00CA3A01" w:rsidP="00F6492E">
      <w:pPr>
        <w:pStyle w:val="Header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1417"/>
        <w:gridCol w:w="1418"/>
        <w:gridCol w:w="1060"/>
        <w:gridCol w:w="1208"/>
        <w:gridCol w:w="774"/>
        <w:gridCol w:w="855"/>
        <w:gridCol w:w="1128"/>
        <w:gridCol w:w="846"/>
        <w:gridCol w:w="1145"/>
        <w:gridCol w:w="840"/>
        <w:gridCol w:w="1562"/>
        <w:gridCol w:w="812"/>
        <w:gridCol w:w="1174"/>
      </w:tblGrid>
      <w:tr w:rsidR="00CA3A01" w:rsidRPr="00C42DB5" w:rsidTr="0066401E">
        <w:tc>
          <w:tcPr>
            <w:tcW w:w="425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услуги или работы с указанием кодов Общественного классификатора видов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Реестровый номер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муниципальных учреждений и их коды в соответствии с реестром участников бюджетного процесса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Код муниципальных учреждений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Шиловского  </w:t>
            </w: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 района Рязанской области в соответствии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реестром участников бюджетного процесса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Признак отнесения к услуге или работе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Содержание государственной услуги (работы)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Условия (формы) оказания муниципальной услуги или выполнение работы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потребителей муниципальной услуги (работы) 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показателей, характеризующих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качество и </w:t>
            </w: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  объём муниципальной  услуги (выполняемой работы), и единицы их измерения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Указание на бесплатность или платность государственной услуги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>Реквизиты НПА, являющихся основанием для включения муниципальной услуги или работы  в ведомственный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муниципальных услуг и работ или внесение изменений в ведомственный перечень муниципальных услуг и работ  </w:t>
            </w:r>
          </w:p>
        </w:tc>
      </w:tr>
      <w:tr w:rsidR="00CA3A01" w:rsidRPr="00C42DB5" w:rsidTr="0066401E">
        <w:tc>
          <w:tcPr>
            <w:tcW w:w="425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DB5">
              <w:rPr>
                <w:rFonts w:ascii="Times New Roman" w:hAnsi="Times New Roman"/>
                <w:sz w:val="18"/>
                <w:szCs w:val="18"/>
              </w:rPr>
              <w:t>Показ концертов и концертных программ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92.31.00</w:t>
            </w:r>
          </w:p>
        </w:tc>
        <w:tc>
          <w:tcPr>
            <w:tcW w:w="1417" w:type="dxa"/>
          </w:tcPr>
          <w:p w:rsidR="00CA3A01" w:rsidRPr="00C42DB5" w:rsidRDefault="00CA3A01" w:rsidP="0066401E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07002000800200000001100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A3A01" w:rsidRPr="00C42DB5" w:rsidRDefault="00CA3A01" w:rsidP="00F6492E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муниципального образования-Шиловское городское поселение Шиловского муниципального района Рязанской области</w:t>
            </w:r>
          </w:p>
        </w:tc>
        <w:tc>
          <w:tcPr>
            <w:tcW w:w="1060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CA3A01" w:rsidRDefault="00CA3A01" w:rsidP="00F649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«Прибрежненский Дом культуры»</w:t>
            </w:r>
          </w:p>
          <w:p w:rsidR="00CA3A01" w:rsidRPr="00050CB7" w:rsidRDefault="00CA3A01" w:rsidP="00F649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–Шиловское городское поселение Шиловского муниципального района</w:t>
            </w:r>
          </w:p>
        </w:tc>
        <w:tc>
          <w:tcPr>
            <w:tcW w:w="774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86250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A01" w:rsidRPr="008734A0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услуга</w:t>
            </w:r>
          </w:p>
        </w:tc>
        <w:tc>
          <w:tcPr>
            <w:tcW w:w="1128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сборный концерт</w:t>
            </w:r>
          </w:p>
        </w:tc>
        <w:tc>
          <w:tcPr>
            <w:tcW w:w="846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на выезде</w:t>
            </w:r>
          </w:p>
        </w:tc>
        <w:tc>
          <w:tcPr>
            <w:tcW w:w="114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Учреждения клубного типа 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56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число зрителей/человек</w:t>
            </w:r>
          </w:p>
        </w:tc>
        <w:tc>
          <w:tcPr>
            <w:tcW w:w="81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74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CA3A01" w:rsidRPr="00C42DB5" w:rsidTr="00F6492E">
        <w:trPr>
          <w:trHeight w:val="2706"/>
        </w:trPr>
        <w:tc>
          <w:tcPr>
            <w:tcW w:w="425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DB5"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творчества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92.51</w:t>
            </w:r>
          </w:p>
        </w:tc>
        <w:tc>
          <w:tcPr>
            <w:tcW w:w="1417" w:type="dxa"/>
          </w:tcPr>
          <w:p w:rsidR="00CA3A01" w:rsidRPr="00C42DB5" w:rsidRDefault="00CA3A01" w:rsidP="0066401E">
            <w:pPr>
              <w:spacing w:after="0" w:line="240" w:lineRule="auto"/>
              <w:ind w:left="-43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07025100000000000004100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A3A01" w:rsidRPr="00C42DB5" w:rsidRDefault="00CA3A01" w:rsidP="00F6492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 муниципального образования-Шиловское городское поселение Шиловского муниципального района Рязанской области</w:t>
            </w:r>
          </w:p>
        </w:tc>
        <w:tc>
          <w:tcPr>
            <w:tcW w:w="1060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CA3A01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«Прибрежненский Дом культуры»</w:t>
            </w:r>
          </w:p>
          <w:p w:rsidR="00CA3A01" w:rsidRPr="00050CB7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–Шиловское городское поселение Шиловского муниципального района</w:t>
            </w:r>
          </w:p>
        </w:tc>
        <w:tc>
          <w:tcPr>
            <w:tcW w:w="774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86250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A01" w:rsidRPr="008734A0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128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Учреждения клубного типа 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156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клубных формирований/единиц</w:t>
            </w:r>
          </w:p>
        </w:tc>
        <w:tc>
          <w:tcPr>
            <w:tcW w:w="81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74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CA3A01" w:rsidRPr="00C42DB5" w:rsidTr="0066401E">
        <w:tc>
          <w:tcPr>
            <w:tcW w:w="425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Организация мероприятий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74.87.5</w:t>
            </w:r>
          </w:p>
        </w:tc>
        <w:tc>
          <w:tcPr>
            <w:tcW w:w="1417" w:type="dxa"/>
          </w:tcPr>
          <w:p w:rsidR="00CA3A01" w:rsidRPr="00C42DB5" w:rsidRDefault="00CA3A01" w:rsidP="0066401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1410100700100000008100</w:t>
            </w:r>
          </w:p>
        </w:tc>
        <w:tc>
          <w:tcPr>
            <w:tcW w:w="1418" w:type="dxa"/>
          </w:tcPr>
          <w:p w:rsidR="00CA3A01" w:rsidRPr="00C42DB5" w:rsidRDefault="00CA3A01" w:rsidP="00F6492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 муниципального образования-Шиловское городское поселение Шиловского муниципального района Рязанской области</w:t>
            </w:r>
          </w:p>
        </w:tc>
        <w:tc>
          <w:tcPr>
            <w:tcW w:w="1060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CA3A01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«Прибрежненский Дом культуры»</w:t>
            </w:r>
          </w:p>
          <w:p w:rsidR="00CA3A01" w:rsidRPr="00050CB7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–Шиловское городское поселение Шиловского муниципального района</w:t>
            </w:r>
          </w:p>
        </w:tc>
        <w:tc>
          <w:tcPr>
            <w:tcW w:w="774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86250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A01" w:rsidRPr="008734A0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128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народные гуляния, праздники </w:t>
            </w:r>
          </w:p>
        </w:tc>
        <w:tc>
          <w:tcPr>
            <w:tcW w:w="846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По месту расположения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</w:t>
            </w:r>
          </w:p>
        </w:tc>
        <w:tc>
          <w:tcPr>
            <w:tcW w:w="114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Учреждения клубного типа 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юридические лица и физические лица</w:t>
            </w:r>
          </w:p>
        </w:tc>
        <w:tc>
          <w:tcPr>
            <w:tcW w:w="156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- количество участников мероприятия/человек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- количество проведённых мероприятий/штука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- количество проведённых мероприятий /человеко-день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-количество проведённых мероприятий /час </w:t>
            </w:r>
          </w:p>
        </w:tc>
        <w:tc>
          <w:tcPr>
            <w:tcW w:w="81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74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02-ФКЗ Федеральный конституционный закон    Федеральный конституционный закон «О Правительстве РФ», 131-ФЗ Федеральный закон Об общих  принципах организации местного самоуправления Российской Федерации,   184-ФЗ Федеральный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CA3A01" w:rsidRPr="00C42DB5" w:rsidTr="0066401E">
        <w:tc>
          <w:tcPr>
            <w:tcW w:w="425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Организация мероприятий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74.87.5</w:t>
            </w:r>
          </w:p>
        </w:tc>
        <w:tc>
          <w:tcPr>
            <w:tcW w:w="1417" w:type="dxa"/>
          </w:tcPr>
          <w:p w:rsidR="00CA3A01" w:rsidRPr="00C42DB5" w:rsidRDefault="00CA3A01" w:rsidP="0066401E">
            <w:pPr>
              <w:spacing w:after="0" w:line="240" w:lineRule="auto"/>
              <w:ind w:left="-43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140101006001000000009100</w:t>
            </w:r>
          </w:p>
        </w:tc>
        <w:tc>
          <w:tcPr>
            <w:tcW w:w="1418" w:type="dxa"/>
          </w:tcPr>
          <w:p w:rsidR="00CA3A01" w:rsidRPr="00C42DB5" w:rsidRDefault="00CA3A01" w:rsidP="00F6492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 муниципального образования-Шиловское городское поселение Шиловского муниципального района Рязанской области</w:t>
            </w:r>
          </w:p>
        </w:tc>
        <w:tc>
          <w:tcPr>
            <w:tcW w:w="1060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CA3A01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«Прибрежненский Дом культуры»</w:t>
            </w:r>
          </w:p>
          <w:p w:rsidR="00CA3A01" w:rsidRPr="00050CB7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–Шиловское городское поселение Шиловского муниципального района</w:t>
            </w:r>
          </w:p>
        </w:tc>
        <w:tc>
          <w:tcPr>
            <w:tcW w:w="774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86250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A01" w:rsidRPr="008734A0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128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конкурсы, смотры</w:t>
            </w:r>
          </w:p>
        </w:tc>
        <w:tc>
          <w:tcPr>
            <w:tcW w:w="846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По месту расположения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</w:t>
            </w:r>
          </w:p>
        </w:tc>
        <w:tc>
          <w:tcPr>
            <w:tcW w:w="114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Все учреждения культуры </w:t>
            </w:r>
          </w:p>
        </w:tc>
        <w:tc>
          <w:tcPr>
            <w:tcW w:w="840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юридические лица и физические лица</w:t>
            </w:r>
          </w:p>
        </w:tc>
        <w:tc>
          <w:tcPr>
            <w:tcW w:w="156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мероприятия / человек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мероприятий/штука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мероприятия / человеко-день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мероприятий/час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74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Федеральный закон от 06.10.2003 131-ФЗ Об общих принципах организации местного самоуправления Российской Федерации</w:t>
            </w:r>
          </w:p>
        </w:tc>
      </w:tr>
      <w:tr w:rsidR="00CA3A01" w:rsidRPr="00C42DB5" w:rsidTr="0066401E">
        <w:tc>
          <w:tcPr>
            <w:tcW w:w="425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DB5">
              <w:rPr>
                <w:rFonts w:ascii="Times New Roman" w:hAnsi="Times New Roman"/>
                <w:sz w:val="18"/>
                <w:szCs w:val="18"/>
              </w:rPr>
              <w:t>Организация мероприятий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74.87.5</w:t>
            </w:r>
          </w:p>
        </w:tc>
        <w:tc>
          <w:tcPr>
            <w:tcW w:w="1417" w:type="dxa"/>
          </w:tcPr>
          <w:p w:rsidR="00CA3A01" w:rsidRPr="00C42DB5" w:rsidRDefault="00CA3A01" w:rsidP="0066401E">
            <w:pPr>
              <w:spacing w:after="0" w:line="240" w:lineRule="auto"/>
              <w:ind w:left="-43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140101005001</w:t>
            </w:r>
          </w:p>
          <w:p w:rsidR="00CA3A01" w:rsidRPr="00C42DB5" w:rsidRDefault="00CA3A01" w:rsidP="0066401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00000000100</w:t>
            </w:r>
          </w:p>
        </w:tc>
        <w:tc>
          <w:tcPr>
            <w:tcW w:w="1418" w:type="dxa"/>
          </w:tcPr>
          <w:p w:rsidR="00CA3A01" w:rsidRDefault="00CA3A01" w:rsidP="00F6492E">
            <w:pPr>
              <w:spacing w:after="0" w:line="240" w:lineRule="auto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 муниципального образования-Шиловское</w:t>
            </w:r>
          </w:p>
          <w:p w:rsidR="00CA3A01" w:rsidRPr="00C42DB5" w:rsidRDefault="00CA3A01" w:rsidP="00F6492E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городское поселение Шиловского муниципального района Рязанской области</w:t>
            </w:r>
          </w:p>
        </w:tc>
        <w:tc>
          <w:tcPr>
            <w:tcW w:w="1060" w:type="dxa"/>
          </w:tcPr>
          <w:p w:rsidR="00CA3A01" w:rsidRPr="00C42DB5" w:rsidRDefault="00CA3A01" w:rsidP="006640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CA3A01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«Прибрежненский Дом культуры»</w:t>
            </w:r>
          </w:p>
          <w:p w:rsidR="00CA3A01" w:rsidRPr="00050CB7" w:rsidRDefault="00CA3A01" w:rsidP="00664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–Шиловское городское поселение Шиловского муниципального района</w:t>
            </w:r>
          </w:p>
        </w:tc>
        <w:tc>
          <w:tcPr>
            <w:tcW w:w="774" w:type="dxa"/>
          </w:tcPr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86250</w:t>
            </w:r>
          </w:p>
          <w:p w:rsidR="00CA3A01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A01" w:rsidRPr="008734A0" w:rsidRDefault="00CA3A01" w:rsidP="006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128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фестивали</w:t>
            </w:r>
          </w:p>
        </w:tc>
        <w:tc>
          <w:tcPr>
            <w:tcW w:w="846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По месту расположения </w:t>
            </w:r>
            <w:r>
              <w:rPr>
                <w:rFonts w:ascii="Times New Roman" w:hAnsi="Times New Roman"/>
                <w:sz w:val="18"/>
                <w:szCs w:val="18"/>
              </w:rPr>
              <w:t>учреждекния</w:t>
            </w:r>
          </w:p>
        </w:tc>
        <w:tc>
          <w:tcPr>
            <w:tcW w:w="1145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 xml:space="preserve">Учреждения клубного типа 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юридические лица и физические лица</w:t>
            </w:r>
          </w:p>
        </w:tc>
        <w:tc>
          <w:tcPr>
            <w:tcW w:w="156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мероприятия / человек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мероприятий/штука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мероприятия / человеко-день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мероприятий/час</w:t>
            </w:r>
          </w:p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74" w:type="dxa"/>
          </w:tcPr>
          <w:p w:rsidR="00CA3A01" w:rsidRPr="00C42DB5" w:rsidRDefault="00CA3A01" w:rsidP="006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DB5">
              <w:rPr>
                <w:rFonts w:ascii="Times New Roman" w:hAnsi="Times New Roman"/>
                <w:sz w:val="18"/>
                <w:szCs w:val="18"/>
              </w:rPr>
              <w:t>Федеральный закон от 06.10.2003 131-ФЗ Об общих принципах организации местного самоуправления Российской Федерации</w:t>
            </w:r>
          </w:p>
        </w:tc>
      </w:tr>
    </w:tbl>
    <w:p w:rsidR="00CA3A01" w:rsidRDefault="00CA3A01" w:rsidP="00F6492E"/>
    <w:p w:rsidR="00CA3A01" w:rsidRDefault="00CA3A01"/>
    <w:sectPr w:rsidR="00CA3A01" w:rsidSect="00C635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2E"/>
    <w:rsid w:val="00050CB7"/>
    <w:rsid w:val="00191469"/>
    <w:rsid w:val="002E74FD"/>
    <w:rsid w:val="0066401E"/>
    <w:rsid w:val="006F37CB"/>
    <w:rsid w:val="008734A0"/>
    <w:rsid w:val="00B64532"/>
    <w:rsid w:val="00C42DB5"/>
    <w:rsid w:val="00C635C7"/>
    <w:rsid w:val="00CA3A01"/>
    <w:rsid w:val="00E874FB"/>
    <w:rsid w:val="00EA3B0D"/>
    <w:rsid w:val="00F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49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92E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F6492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908</Words>
  <Characters>5177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^V--Galochka--V^</dc:creator>
  <cp:keywords/>
  <dc:description/>
  <cp:lastModifiedBy>Бирюкова</cp:lastModifiedBy>
  <cp:revision>2</cp:revision>
  <dcterms:created xsi:type="dcterms:W3CDTF">2015-09-30T06:35:00Z</dcterms:created>
  <dcterms:modified xsi:type="dcterms:W3CDTF">2016-02-12T07:18:00Z</dcterms:modified>
</cp:coreProperties>
</file>