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C6" w:rsidRDefault="00C20BC6" w:rsidP="00B9714E">
      <w:pPr>
        <w:pStyle w:val="FR1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20BC6" w:rsidRDefault="00C20BC6" w:rsidP="00B9714E">
      <w:pPr>
        <w:pStyle w:val="FR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- Шиловское городское поселение</w:t>
      </w:r>
    </w:p>
    <w:p w:rsidR="00C20BC6" w:rsidRDefault="00C20BC6" w:rsidP="00B9714E">
      <w:pPr>
        <w:pStyle w:val="FR1"/>
        <w:rPr>
          <w:sz w:val="28"/>
          <w:szCs w:val="28"/>
        </w:rPr>
      </w:pPr>
      <w:r>
        <w:rPr>
          <w:sz w:val="28"/>
          <w:szCs w:val="28"/>
        </w:rPr>
        <w:t>Шиловского муниципального района Рязанской области</w:t>
      </w:r>
    </w:p>
    <w:p w:rsidR="00C20BC6" w:rsidRDefault="00C20BC6" w:rsidP="00B9714E">
      <w:pPr>
        <w:pStyle w:val="FR1"/>
        <w:ind w:left="0"/>
        <w:jc w:val="left"/>
        <w:rPr>
          <w:sz w:val="28"/>
          <w:szCs w:val="28"/>
        </w:rPr>
      </w:pPr>
    </w:p>
    <w:p w:rsidR="00C20BC6" w:rsidRDefault="00C20BC6" w:rsidP="00B9714E">
      <w:pPr>
        <w:pStyle w:val="FR1"/>
        <w:ind w:left="2832" w:firstLine="708"/>
        <w:jc w:val="left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20BC6" w:rsidRDefault="00C20BC6" w:rsidP="009F6E0C">
      <w:pPr>
        <w:pStyle w:val="a1"/>
        <w:rPr>
          <w:sz w:val="28"/>
          <w:szCs w:val="28"/>
        </w:rPr>
      </w:pPr>
    </w:p>
    <w:p w:rsidR="00C20BC6" w:rsidRPr="00622510" w:rsidRDefault="00C20BC6" w:rsidP="009F6E0C">
      <w:pPr>
        <w:pStyle w:val="a1"/>
      </w:pPr>
      <w:r w:rsidRPr="00192C1C">
        <w:rPr>
          <w:sz w:val="28"/>
          <w:szCs w:val="28"/>
        </w:rPr>
        <w:t xml:space="preserve">от </w:t>
      </w:r>
      <w:r>
        <w:t xml:space="preserve"> 21.09.2015 г. </w:t>
      </w:r>
      <w:r w:rsidRPr="00192C1C">
        <w:rPr>
          <w:sz w:val="28"/>
          <w:szCs w:val="28"/>
        </w:rPr>
        <w:t>№</w:t>
      </w:r>
      <w:r>
        <w:t xml:space="preserve"> 88</w:t>
      </w:r>
    </w:p>
    <w:p w:rsidR="00C20BC6" w:rsidRDefault="00C20BC6" w:rsidP="003566CB"/>
    <w:p w:rsidR="00C20BC6" w:rsidRDefault="00C20BC6" w:rsidP="009F6E0C">
      <w:pPr>
        <w:jc w:val="center"/>
      </w:pPr>
      <w:r w:rsidRPr="00197386">
        <w:t>Об утверждении ведомственного перечня муниципальных</w:t>
      </w:r>
    </w:p>
    <w:p w:rsidR="00C20BC6" w:rsidRPr="00197386" w:rsidRDefault="00C20BC6" w:rsidP="009F6E0C">
      <w:pPr>
        <w:jc w:val="center"/>
      </w:pPr>
      <w:r>
        <w:t>услуг и работ, оказываемых (</w:t>
      </w:r>
      <w:r w:rsidRPr="00197386">
        <w:t>выполняемых</w:t>
      </w:r>
      <w:r>
        <w:t>)</w:t>
      </w:r>
      <w:r w:rsidRPr="00197386">
        <w:t xml:space="preserve"> муниципальным учреждени</w:t>
      </w:r>
      <w:r>
        <w:t>ем</w:t>
      </w:r>
    </w:p>
    <w:p w:rsidR="00C20BC6" w:rsidRDefault="00C20BC6" w:rsidP="009F6E0C">
      <w:pPr>
        <w:jc w:val="center"/>
      </w:pPr>
      <w:r w:rsidRPr="00197386">
        <w:t xml:space="preserve">муниципального образования </w:t>
      </w:r>
      <w:r>
        <w:t xml:space="preserve">Шиловское городское поселение </w:t>
      </w:r>
      <w:r w:rsidRPr="00197386">
        <w:t>– Шиловский  муниципальный район Рязанской области</w:t>
      </w:r>
    </w:p>
    <w:p w:rsidR="00C20BC6" w:rsidRDefault="00C20BC6" w:rsidP="009F6E0C">
      <w:pPr>
        <w:pStyle w:val="a"/>
      </w:pPr>
    </w:p>
    <w:p w:rsidR="00C20BC6" w:rsidRPr="00197386" w:rsidRDefault="00C20BC6" w:rsidP="009F6E0C">
      <w:pPr>
        <w:jc w:val="both"/>
      </w:pPr>
      <w:r>
        <w:t xml:space="preserve">            </w:t>
      </w:r>
      <w:r w:rsidRPr="00197386">
        <w:t>В соответствии с постановлением Правительства Российской Федерации от 26.02.2014 № 151</w:t>
      </w:r>
      <w:r w:rsidRPr="00654571">
        <w:t xml:space="preserve">Постановление Правительства РФ от 26 февраля </w:t>
      </w:r>
      <w:smartTag w:uri="urn:schemas-microsoft-com:office:smarttags" w:element="metricconverter">
        <w:smartTagPr>
          <w:attr w:name="ProductID" w:val="2014 г"/>
        </w:smartTagPr>
        <w:r w:rsidRPr="00654571">
          <w:t>2014 г</w:t>
        </w:r>
      </w:smartTag>
      <w:r w:rsidRPr="00654571">
        <w:t>. № 151 “О формировании и ведении базовых (отраслевых) перечней государственных и муниципальных</w:t>
      </w:r>
      <w:r>
        <w:t xml:space="preserve"> </w:t>
      </w:r>
      <w:r w:rsidRPr="00654571">
        <w:t xml:space="preserve"> услуг</w:t>
      </w:r>
      <w:r>
        <w:t xml:space="preserve"> </w:t>
      </w:r>
      <w:r w:rsidRPr="00654571">
        <w:t xml:space="preserve"> и </w:t>
      </w:r>
      <w:r>
        <w:t xml:space="preserve"> </w:t>
      </w:r>
      <w:r w:rsidRPr="00654571">
        <w:t>работ,</w:t>
      </w:r>
      <w:r>
        <w:t xml:space="preserve"> </w:t>
      </w:r>
      <w:r w:rsidRPr="00654571">
        <w:t xml:space="preserve"> формировании, </w:t>
      </w:r>
      <w:r>
        <w:t xml:space="preserve"> </w:t>
      </w:r>
      <w:r w:rsidRPr="00654571">
        <w:t xml:space="preserve">ведении </w:t>
      </w:r>
      <w:r>
        <w:t xml:space="preserve"> </w:t>
      </w:r>
      <w:r w:rsidRPr="00654571">
        <w:t xml:space="preserve">и </w:t>
      </w:r>
      <w:r>
        <w:t xml:space="preserve"> </w:t>
      </w:r>
      <w:r w:rsidRPr="00654571">
        <w:t>утверждении ведомственных</w:t>
      </w:r>
      <w:r>
        <w:t xml:space="preserve"> </w:t>
      </w:r>
      <w:r w:rsidRPr="00654571">
        <w:t xml:space="preserve"> перечней</w:t>
      </w:r>
      <w:r>
        <w:t xml:space="preserve"> </w:t>
      </w:r>
      <w:r w:rsidRPr="00654571">
        <w:t xml:space="preserve"> государственных</w:t>
      </w:r>
      <w:r>
        <w:t xml:space="preserve"> </w:t>
      </w:r>
      <w:r w:rsidRPr="00654571">
        <w:t xml:space="preserve"> услуг</w:t>
      </w:r>
      <w:r>
        <w:t xml:space="preserve"> </w:t>
      </w:r>
      <w:r w:rsidRPr="00654571">
        <w:t xml:space="preserve"> и</w:t>
      </w:r>
      <w:r>
        <w:t xml:space="preserve"> </w:t>
      </w:r>
      <w:r w:rsidRPr="00654571">
        <w:t xml:space="preserve"> работ, </w:t>
      </w:r>
      <w:r>
        <w:t xml:space="preserve"> </w:t>
      </w:r>
      <w:r w:rsidRPr="00654571">
        <w:t>оказываемых</w:t>
      </w:r>
      <w:r>
        <w:t xml:space="preserve"> </w:t>
      </w:r>
      <w:r w:rsidRPr="00654571">
        <w:t xml:space="preserve"> и выполняемых </w:t>
      </w:r>
      <w:r>
        <w:t xml:space="preserve"> </w:t>
      </w:r>
      <w:r w:rsidRPr="00654571">
        <w:t>федеральными</w:t>
      </w:r>
      <w:r>
        <w:t xml:space="preserve"> </w:t>
      </w:r>
      <w:r w:rsidRPr="00654571">
        <w:t>государственными</w:t>
      </w:r>
      <w:r>
        <w:t xml:space="preserve"> </w:t>
      </w:r>
      <w:r w:rsidRPr="00654571">
        <w:t xml:space="preserve"> учреждениями, </w:t>
      </w:r>
      <w:r>
        <w:t xml:space="preserve"> </w:t>
      </w:r>
      <w:r w:rsidRPr="00654571">
        <w:t>и</w:t>
      </w:r>
      <w:r>
        <w:t xml:space="preserve"> </w:t>
      </w:r>
      <w:r w:rsidRPr="00654571">
        <w:t xml:space="preserve"> об</w:t>
      </w:r>
      <w:r>
        <w:t xml:space="preserve"> </w:t>
      </w:r>
      <w:r w:rsidRPr="00654571">
        <w:t xml:space="preserve"> общих требованиях</w:t>
      </w:r>
      <w:r>
        <w:t xml:space="preserve"> </w:t>
      </w:r>
      <w:r w:rsidRPr="00654571">
        <w:t xml:space="preserve"> к </w:t>
      </w:r>
      <w:r>
        <w:t xml:space="preserve"> </w:t>
      </w:r>
      <w:r w:rsidRPr="00654571">
        <w:t>формированию,</w:t>
      </w:r>
      <w:r>
        <w:t xml:space="preserve"> </w:t>
      </w:r>
      <w:r w:rsidRPr="00654571">
        <w:t>ведению</w:t>
      </w:r>
      <w:r>
        <w:t xml:space="preserve"> </w:t>
      </w:r>
      <w:r w:rsidRPr="00654571">
        <w:t xml:space="preserve"> и </w:t>
      </w:r>
      <w:r>
        <w:t xml:space="preserve"> </w:t>
      </w:r>
      <w:r w:rsidRPr="00654571">
        <w:t>утверждению</w:t>
      </w:r>
      <w:r>
        <w:t xml:space="preserve"> </w:t>
      </w:r>
      <w:r w:rsidRPr="00654571">
        <w:t xml:space="preserve"> ведомственных </w:t>
      </w:r>
      <w:r>
        <w:t xml:space="preserve"> </w:t>
      </w:r>
      <w:r w:rsidRPr="00654571">
        <w:t xml:space="preserve">перечней государственных (муниципальных) </w:t>
      </w:r>
      <w:r>
        <w:t xml:space="preserve"> </w:t>
      </w:r>
      <w:r w:rsidRPr="00654571">
        <w:t>услуг</w:t>
      </w:r>
      <w:r>
        <w:t xml:space="preserve"> </w:t>
      </w:r>
      <w:r w:rsidRPr="00654571">
        <w:t xml:space="preserve"> и</w:t>
      </w:r>
      <w:r>
        <w:t xml:space="preserve"> </w:t>
      </w:r>
      <w:r w:rsidRPr="00654571">
        <w:t xml:space="preserve">работ, </w:t>
      </w:r>
      <w:r>
        <w:t xml:space="preserve"> </w:t>
      </w:r>
      <w:r w:rsidRPr="00654571">
        <w:t xml:space="preserve">оказываемых </w:t>
      </w:r>
      <w:r>
        <w:t xml:space="preserve"> </w:t>
      </w:r>
      <w:r w:rsidRPr="00654571">
        <w:t xml:space="preserve">и </w:t>
      </w:r>
      <w:r>
        <w:t xml:space="preserve"> </w:t>
      </w:r>
      <w:r w:rsidRPr="00654571">
        <w:t xml:space="preserve">выполняемых государственными </w:t>
      </w:r>
      <w:r>
        <w:t xml:space="preserve"> </w:t>
      </w:r>
      <w:r w:rsidRPr="00654571">
        <w:t xml:space="preserve">учреждениями </w:t>
      </w:r>
      <w:r>
        <w:t xml:space="preserve"> </w:t>
      </w:r>
      <w:r w:rsidRPr="00654571">
        <w:t>субъектов</w:t>
      </w:r>
      <w:r>
        <w:t xml:space="preserve"> </w:t>
      </w:r>
      <w:r w:rsidRPr="00654571">
        <w:t xml:space="preserve"> Российской </w:t>
      </w:r>
      <w:r>
        <w:t xml:space="preserve"> Федерации (муниципальными учреждениями)”  </w:t>
      </w:r>
      <w:r w:rsidRPr="00197386">
        <w:t>постановлением</w:t>
      </w:r>
      <w:r>
        <w:t xml:space="preserve"> </w:t>
      </w:r>
      <w:r w:rsidRPr="00197386">
        <w:t xml:space="preserve"> администрации муниципального образования – Шиловский муниципальный </w:t>
      </w:r>
      <w:r>
        <w:t xml:space="preserve"> </w:t>
      </w:r>
      <w:r w:rsidRPr="00197386">
        <w:t>район Рязанской области от 01.08.2014 года №</w:t>
      </w:r>
      <w:r>
        <w:t xml:space="preserve"> </w:t>
      </w:r>
      <w:r w:rsidRPr="00197386">
        <w:t>651 «О формировании, ведении</w:t>
      </w:r>
      <w:r>
        <w:t xml:space="preserve"> </w:t>
      </w:r>
      <w:r w:rsidRPr="00197386">
        <w:t xml:space="preserve"> и</w:t>
      </w:r>
      <w:r>
        <w:t xml:space="preserve"> </w:t>
      </w:r>
      <w:r w:rsidRPr="00197386">
        <w:t xml:space="preserve"> утверждении ведомственных</w:t>
      </w:r>
      <w:r>
        <w:t xml:space="preserve"> </w:t>
      </w:r>
      <w:r w:rsidRPr="00197386">
        <w:t xml:space="preserve"> перечней </w:t>
      </w:r>
      <w:r>
        <w:t xml:space="preserve"> </w:t>
      </w:r>
      <w:r w:rsidRPr="00197386">
        <w:t xml:space="preserve">муниципальных </w:t>
      </w:r>
      <w:r>
        <w:t xml:space="preserve"> </w:t>
      </w:r>
      <w:r w:rsidRPr="00197386">
        <w:t>услуг</w:t>
      </w:r>
      <w:r>
        <w:t xml:space="preserve"> </w:t>
      </w:r>
      <w:r w:rsidRPr="00197386">
        <w:t xml:space="preserve"> и</w:t>
      </w:r>
      <w:r>
        <w:t xml:space="preserve"> </w:t>
      </w:r>
      <w:r w:rsidRPr="00197386">
        <w:t xml:space="preserve"> работ,</w:t>
      </w:r>
      <w:r>
        <w:t xml:space="preserve"> </w:t>
      </w:r>
      <w:r w:rsidRPr="00197386">
        <w:t xml:space="preserve"> оказываемых </w:t>
      </w:r>
      <w:r>
        <w:t xml:space="preserve">  </w:t>
      </w:r>
      <w:r w:rsidRPr="00197386">
        <w:t xml:space="preserve">и выполняемых </w:t>
      </w:r>
      <w:r>
        <w:t xml:space="preserve"> </w:t>
      </w:r>
      <w:r w:rsidRPr="00197386">
        <w:t xml:space="preserve">муниципальными </w:t>
      </w:r>
      <w:r>
        <w:t xml:space="preserve"> </w:t>
      </w:r>
      <w:r w:rsidRPr="00197386">
        <w:t xml:space="preserve">учреждениями </w:t>
      </w:r>
      <w:r>
        <w:t xml:space="preserve"> </w:t>
      </w:r>
      <w:r w:rsidRPr="00197386">
        <w:t xml:space="preserve">муниципального </w:t>
      </w:r>
      <w:r>
        <w:t xml:space="preserve"> </w:t>
      </w:r>
      <w:r w:rsidRPr="00197386">
        <w:t xml:space="preserve">образования Шиловский  муниципальный район» администрация </w:t>
      </w:r>
      <w:r>
        <w:t xml:space="preserve"> </w:t>
      </w:r>
      <w:r w:rsidRPr="00197386">
        <w:t>Шиловского  района</w:t>
      </w:r>
      <w:r>
        <w:t>:</w:t>
      </w:r>
      <w:r w:rsidRPr="00197386">
        <w:t xml:space="preserve"> </w:t>
      </w:r>
      <w:r>
        <w:t xml:space="preserve"> </w:t>
      </w:r>
    </w:p>
    <w:p w:rsidR="00C20BC6" w:rsidRPr="00197386" w:rsidRDefault="00C20BC6" w:rsidP="009F6E0C">
      <w:pPr>
        <w:jc w:val="both"/>
      </w:pPr>
      <w:r w:rsidRPr="00197386">
        <w:t xml:space="preserve">    1. Утвердить ведомственный перечень муниципальн</w:t>
      </w:r>
      <w:r>
        <w:t xml:space="preserve">ых услуг и работ, </w:t>
      </w:r>
      <w:r>
        <w:br/>
        <w:t>оказываемых (</w:t>
      </w:r>
      <w:r w:rsidRPr="00197386">
        <w:t>выполняемых</w:t>
      </w:r>
      <w:r>
        <w:t>)</w:t>
      </w:r>
      <w:r w:rsidRPr="00197386">
        <w:t xml:space="preserve"> муниципальным</w:t>
      </w:r>
      <w:r>
        <w:t xml:space="preserve"> </w:t>
      </w:r>
      <w:r w:rsidRPr="00197386">
        <w:t xml:space="preserve"> учреждени</w:t>
      </w:r>
      <w:r>
        <w:t xml:space="preserve">ем </w:t>
      </w:r>
      <w:r w:rsidRPr="00197386">
        <w:t xml:space="preserve"> муниципального образования – </w:t>
      </w:r>
      <w:r>
        <w:t xml:space="preserve">Шиловское городское поселение  </w:t>
      </w:r>
      <w:r w:rsidRPr="00197386">
        <w:t>Шиловск</w:t>
      </w:r>
      <w:r>
        <w:t xml:space="preserve">ого </w:t>
      </w:r>
      <w:r w:rsidRPr="00197386">
        <w:t xml:space="preserve"> муниципальн</w:t>
      </w:r>
      <w:r>
        <w:t xml:space="preserve">ого </w:t>
      </w:r>
      <w:r w:rsidRPr="00197386">
        <w:t>район</w:t>
      </w:r>
      <w:r>
        <w:t>а</w:t>
      </w:r>
      <w:r w:rsidRPr="00197386">
        <w:t xml:space="preserve"> Рязанской области согласно приложению</w:t>
      </w:r>
      <w:r>
        <w:t xml:space="preserve"> к настоящему распоряжению</w:t>
      </w:r>
      <w:r w:rsidRPr="00197386">
        <w:t>.</w:t>
      </w:r>
      <w:r>
        <w:t xml:space="preserve"> </w:t>
      </w:r>
    </w:p>
    <w:p w:rsidR="00C20BC6" w:rsidRDefault="00C20BC6" w:rsidP="009F6E0C">
      <w:pPr>
        <w:jc w:val="both"/>
      </w:pPr>
      <w:r>
        <w:t xml:space="preserve">   2</w:t>
      </w:r>
      <w:r w:rsidRPr="00197386">
        <w:t>.</w:t>
      </w:r>
      <w:r>
        <w:t xml:space="preserve">  </w:t>
      </w:r>
      <w:r w:rsidRPr="00197386">
        <w:t xml:space="preserve">Настоящее </w:t>
      </w:r>
      <w:r>
        <w:t xml:space="preserve">распоряжение </w:t>
      </w:r>
      <w:r w:rsidRPr="00197386">
        <w:t xml:space="preserve"> вступает в силу с 01 января 2016 года и применяется при формировании муниципальных заданий на оказание муниципальных услуг и выполнение работ на 2016 год и на плановый период 2017 и 2018 годов.</w:t>
      </w:r>
    </w:p>
    <w:p w:rsidR="00C20BC6" w:rsidRDefault="00C20BC6" w:rsidP="009F6E0C">
      <w:pPr>
        <w:pStyle w:val="a"/>
        <w:jc w:val="both"/>
      </w:pPr>
      <w:r>
        <w:t xml:space="preserve">   3.  </w:t>
      </w:r>
      <w:r w:rsidRPr="00D4374C">
        <w:t xml:space="preserve">Контроль по исполнению настоящего </w:t>
      </w:r>
      <w:r>
        <w:t>постановления оставляю за собой.</w:t>
      </w:r>
    </w:p>
    <w:p w:rsidR="00C20BC6" w:rsidRDefault="00C20BC6" w:rsidP="009F6E0C">
      <w:pPr>
        <w:jc w:val="center"/>
      </w:pPr>
    </w:p>
    <w:p w:rsidR="00C20BC6" w:rsidRDefault="00C20BC6" w:rsidP="009F6E0C">
      <w:pPr>
        <w:jc w:val="both"/>
      </w:pPr>
    </w:p>
    <w:tbl>
      <w:tblPr>
        <w:tblW w:w="0" w:type="auto"/>
        <w:tblInd w:w="-106" w:type="dxa"/>
        <w:tblLook w:val="00A0"/>
      </w:tblPr>
      <w:tblGrid>
        <w:gridCol w:w="4887"/>
        <w:gridCol w:w="4790"/>
      </w:tblGrid>
      <w:tr w:rsidR="00C20BC6" w:rsidRPr="00BE4DA3">
        <w:tc>
          <w:tcPr>
            <w:tcW w:w="5210" w:type="dxa"/>
          </w:tcPr>
          <w:p w:rsidR="00C20BC6" w:rsidRPr="00BE4DA3" w:rsidRDefault="00C20BC6" w:rsidP="009F6E0C">
            <w:r>
              <w:t xml:space="preserve"> </w:t>
            </w:r>
            <w:r w:rsidRPr="00D4374C">
              <w:t>Глава</w:t>
            </w:r>
            <w:r>
              <w:t xml:space="preserve"> </w:t>
            </w:r>
            <w:r w:rsidRPr="00D4374C">
              <w:t xml:space="preserve"> муниципального образования</w:t>
            </w:r>
            <w:r>
              <w:t xml:space="preserve"> –Шиловское  городское поселение                                                     </w:t>
            </w:r>
          </w:p>
        </w:tc>
        <w:tc>
          <w:tcPr>
            <w:tcW w:w="5211" w:type="dxa"/>
            <w:vAlign w:val="bottom"/>
          </w:tcPr>
          <w:p w:rsidR="00C20BC6" w:rsidRPr="00BE4DA3" w:rsidRDefault="00C20BC6" w:rsidP="009F6E0C">
            <w:pPr>
              <w:pStyle w:val="a0"/>
            </w:pPr>
            <w:r>
              <w:t xml:space="preserve"> М.Р. Клевлеев  </w:t>
            </w:r>
          </w:p>
        </w:tc>
      </w:tr>
    </w:tbl>
    <w:p w:rsidR="00C20BC6" w:rsidRPr="007F3A41" w:rsidRDefault="00C20BC6" w:rsidP="009F6E0C"/>
    <w:p w:rsidR="00C20BC6" w:rsidRDefault="00C20BC6"/>
    <w:sectPr w:rsidR="00C20BC6" w:rsidSect="00D3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E0C"/>
    <w:rsid w:val="00192C1C"/>
    <w:rsid w:val="00197386"/>
    <w:rsid w:val="00201105"/>
    <w:rsid w:val="00220DFB"/>
    <w:rsid w:val="003566CB"/>
    <w:rsid w:val="00622510"/>
    <w:rsid w:val="00654571"/>
    <w:rsid w:val="006E6765"/>
    <w:rsid w:val="00750F25"/>
    <w:rsid w:val="007F3A41"/>
    <w:rsid w:val="008A73C1"/>
    <w:rsid w:val="009F6E0C"/>
    <w:rsid w:val="009F7CAB"/>
    <w:rsid w:val="00A61BB9"/>
    <w:rsid w:val="00AC55D5"/>
    <w:rsid w:val="00B15A61"/>
    <w:rsid w:val="00B9714E"/>
    <w:rsid w:val="00BE4DA3"/>
    <w:rsid w:val="00C20BC6"/>
    <w:rsid w:val="00D33355"/>
    <w:rsid w:val="00D4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0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uiPriority w:val="99"/>
    <w:rsid w:val="009F6E0C"/>
    <w:pPr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0">
    <w:name w:val="ФИО"/>
    <w:uiPriority w:val="99"/>
    <w:rsid w:val="009F6E0C"/>
    <w:pPr>
      <w:tabs>
        <w:tab w:val="left" w:pos="720"/>
        <w:tab w:val="left" w:pos="900"/>
        <w:tab w:val="left" w:pos="1080"/>
      </w:tabs>
      <w:jc w:val="right"/>
      <w:outlineLvl w:val="0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1">
    <w:name w:val="Число"/>
    <w:uiPriority w:val="99"/>
    <w:locked/>
    <w:rsid w:val="009F6E0C"/>
    <w:pPr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FR1">
    <w:name w:val="FR1"/>
    <w:uiPriority w:val="99"/>
    <w:rsid w:val="00B9714E"/>
    <w:pPr>
      <w:widowControl w:val="0"/>
      <w:spacing w:before="40"/>
      <w:ind w:left="40"/>
      <w:jc w:val="center"/>
    </w:pPr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329</Words>
  <Characters>1879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^V--Galochka--V^</dc:creator>
  <cp:keywords/>
  <dc:description/>
  <cp:lastModifiedBy>Бирюкова</cp:lastModifiedBy>
  <cp:revision>3</cp:revision>
  <dcterms:created xsi:type="dcterms:W3CDTF">2015-09-30T06:51:00Z</dcterms:created>
  <dcterms:modified xsi:type="dcterms:W3CDTF">2016-02-12T07:17:00Z</dcterms:modified>
</cp:coreProperties>
</file>